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B" w:rsidRDefault="00192297">
      <w:pPr>
        <w:rPr>
          <w:noProof/>
        </w:rPr>
      </w:pPr>
      <w:r>
        <w:rPr>
          <w:noProof/>
        </w:rPr>
        <w:t>22.10.2020 г.</w:t>
      </w:r>
    </w:p>
    <w:p w:rsidR="00025ADB" w:rsidRDefault="00192297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25ADB" w:rsidRDefault="0019229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25ADB" w:rsidRDefault="00192297">
      <w:pPr>
        <w:jc w:val="center"/>
        <w:rPr>
          <w:noProof/>
          <w:sz w:val="18"/>
          <w:lang w:val="en-US"/>
        </w:rPr>
      </w:pPr>
      <w:r>
        <w:rPr>
          <w:noProof/>
          <w:sz w:val="24"/>
          <w:lang w:val="en-US"/>
        </w:rPr>
        <w:t>c</w:t>
      </w:r>
      <w:r w:rsidRPr="00155C2B">
        <w:rPr>
          <w:noProof/>
          <w:sz w:val="24"/>
        </w:rPr>
        <w:t xml:space="preserve"> 01.07.2020 </w:t>
      </w:r>
      <w:r>
        <w:rPr>
          <w:noProof/>
          <w:sz w:val="24"/>
        </w:rPr>
        <w:t>по</w:t>
      </w:r>
      <w:r w:rsidRPr="00155C2B">
        <w:rPr>
          <w:noProof/>
          <w:sz w:val="24"/>
        </w:rPr>
        <w:t xml:space="preserve"> 30.09.2020</w:t>
      </w:r>
      <w:r w:rsidR="00155C2B" w:rsidRPr="00155C2B">
        <w:rPr>
          <w:noProof/>
          <w:sz w:val="24"/>
        </w:rPr>
        <w:t xml:space="preserve">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025ADB" w:rsidTr="003B2C1C">
        <w:trPr>
          <w:cantSplit/>
          <w:trHeight w:val="225"/>
        </w:trPr>
        <w:tc>
          <w:tcPr>
            <w:tcW w:w="7513" w:type="dxa"/>
            <w:vMerge w:val="restart"/>
          </w:tcPr>
          <w:p w:rsidR="00025ADB" w:rsidRDefault="00025ADB">
            <w:pPr>
              <w:jc w:val="center"/>
              <w:rPr>
                <w:noProof/>
                <w:sz w:val="18"/>
                <w:lang w:val="en-US"/>
              </w:rPr>
            </w:pPr>
          </w:p>
          <w:p w:rsidR="00025ADB" w:rsidRDefault="0019229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025ADB" w:rsidRDefault="001922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25ADB" w:rsidTr="003B2C1C">
        <w:trPr>
          <w:cantSplit/>
          <w:trHeight w:val="437"/>
        </w:trPr>
        <w:tc>
          <w:tcPr>
            <w:tcW w:w="7513" w:type="dxa"/>
            <w:vMerge/>
          </w:tcPr>
          <w:p w:rsidR="00025ADB" w:rsidRDefault="00025AD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694" w:type="dxa"/>
            <w:vMerge/>
          </w:tcPr>
          <w:p w:rsidR="00025ADB" w:rsidRDefault="00025ADB">
            <w:pPr>
              <w:jc w:val="center"/>
              <w:rPr>
                <w:noProof/>
                <w:sz w:val="18"/>
              </w:rPr>
            </w:pPr>
          </w:p>
        </w:tc>
      </w:tr>
      <w:tr w:rsidR="00025ADB" w:rsidTr="003B2C1C">
        <w:trPr>
          <w:cantSplit/>
        </w:trPr>
        <w:tc>
          <w:tcPr>
            <w:tcW w:w="7513" w:type="dxa"/>
          </w:tcPr>
          <w:p w:rsidR="00025ADB" w:rsidRDefault="001922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694" w:type="dxa"/>
          </w:tcPr>
          <w:p w:rsidR="00025ADB" w:rsidRDefault="0019229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25ADB" w:rsidTr="003B2C1C">
        <w:trPr>
          <w:cantSplit/>
        </w:trPr>
        <w:tc>
          <w:tcPr>
            <w:tcW w:w="7513" w:type="dxa"/>
          </w:tcPr>
          <w:p w:rsidR="00025ADB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694" w:type="dxa"/>
          </w:tcPr>
          <w:p w:rsidR="00025ADB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192297" w:rsidRPr="00A30F88" w:rsidRDefault="00A30F8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49</w:t>
            </w: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</w:p>
        </w:tc>
        <w:tc>
          <w:tcPr>
            <w:tcW w:w="2694" w:type="dxa"/>
          </w:tcPr>
          <w:p w:rsidR="00192297" w:rsidRDefault="00192297">
            <w:pPr>
              <w:jc w:val="right"/>
              <w:rPr>
                <w:noProof/>
                <w:sz w:val="18"/>
              </w:rPr>
            </w:pPr>
          </w:p>
        </w:tc>
      </w:tr>
      <w:tr w:rsidR="00192297" w:rsidTr="003B2C1C">
        <w:trPr>
          <w:cantSplit/>
        </w:trPr>
        <w:tc>
          <w:tcPr>
            <w:tcW w:w="7513" w:type="dxa"/>
          </w:tcPr>
          <w:p w:rsidR="00192297" w:rsidRDefault="0019229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694" w:type="dxa"/>
          </w:tcPr>
          <w:p w:rsidR="00192297" w:rsidRPr="00A30F88" w:rsidRDefault="00192297" w:rsidP="00A30F88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53</w:t>
            </w:r>
            <w:r w:rsidR="00A30F88">
              <w:rPr>
                <w:noProof/>
                <w:sz w:val="18"/>
                <w:lang w:val="en-US"/>
              </w:rPr>
              <w:t>0</w:t>
            </w:r>
          </w:p>
        </w:tc>
      </w:tr>
    </w:tbl>
    <w:p w:rsidR="003B2C1C" w:rsidRDefault="003B2C1C">
      <w:pPr>
        <w:rPr>
          <w:noProof/>
          <w:lang w:val="en-US"/>
        </w:rPr>
      </w:pPr>
    </w:p>
    <w:p w:rsidR="003B2C1C" w:rsidRDefault="003B2C1C">
      <w:pPr>
        <w:rPr>
          <w:noProof/>
          <w:lang w:val="en-US"/>
        </w:rPr>
      </w:pPr>
    </w:p>
    <w:p w:rsidR="003B2C1C" w:rsidRDefault="003B2C1C">
      <w:pPr>
        <w:rPr>
          <w:noProof/>
          <w:lang w:val="en-US"/>
        </w:rPr>
      </w:pPr>
      <w:bookmarkStart w:id="0" w:name="_GoBack"/>
      <w:bookmarkEnd w:id="0"/>
    </w:p>
    <w:sectPr w:rsidR="003B2C1C" w:rsidSect="003B2C1C">
      <w:pgSz w:w="11907" w:h="16840" w:code="9"/>
      <w:pgMar w:top="709" w:right="850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92297"/>
    <w:rsid w:val="00025ADB"/>
    <w:rsid w:val="00155C2B"/>
    <w:rsid w:val="00192297"/>
    <w:rsid w:val="003B2C1C"/>
    <w:rsid w:val="00470E98"/>
    <w:rsid w:val="00A30F88"/>
    <w:rsid w:val="00AB2101"/>
    <w:rsid w:val="00AC3182"/>
    <w:rsid w:val="00D15655"/>
    <w:rsid w:val="00F6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DB"/>
  </w:style>
  <w:style w:type="paragraph" w:styleId="1">
    <w:name w:val="heading 1"/>
    <w:basedOn w:val="a"/>
    <w:next w:val="a"/>
    <w:qFormat/>
    <w:rsid w:val="00025AD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025AD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025AD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25AD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25AD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025AD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025AD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025AD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25AD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15E36-0067-42FE-9A3A-968C5459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10</cp:revision>
  <cp:lastPrinted>2020-10-22T13:10:00Z</cp:lastPrinted>
  <dcterms:created xsi:type="dcterms:W3CDTF">2020-10-22T12:58:00Z</dcterms:created>
  <dcterms:modified xsi:type="dcterms:W3CDTF">2020-10-29T05:23:00Z</dcterms:modified>
</cp:coreProperties>
</file>